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9" w:rsidRPr="005148AE" w:rsidRDefault="006E0CC9" w:rsidP="005148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s1026" type="#_x0000_t75" alt="http://www.norsk-karting.com/eikas.gif" style="position:absolute;left:0;text-align:left;margin-left:-60pt;margin-top:-28.45pt;width:172.6pt;height:56.95pt;z-index:251658240;visibility:visible">
            <v:imagedata r:id="rId4" o:title=""/>
          </v:shape>
        </w:pict>
      </w:r>
      <w:r>
        <w:rPr>
          <w:noProof/>
          <w:lang w:eastAsia="nb-NO"/>
        </w:rPr>
        <w:pict>
          <v:shape id="Bilde 1" o:spid="_x0000_s1027" type="#_x0000_t75" alt="http://www.stemfrem.no/Uploads/Entries/1044-original.jpg" style="position:absolute;left:0;text-align:left;margin-left:413.4pt;margin-top:-42.2pt;width:74pt;height:84.7pt;z-index:251657216;visibility:visible">
            <v:imagedata r:id="rId5" o:title=""/>
          </v:shape>
        </w:pict>
      </w:r>
      <w:r w:rsidRPr="005148AE">
        <w:rPr>
          <w:rFonts w:ascii="Arial" w:hAnsi="Arial" w:cs="Arial"/>
          <w:b/>
          <w:sz w:val="28"/>
          <w:szCs w:val="28"/>
        </w:rPr>
        <w:t>Utøver Registrering</w:t>
      </w:r>
    </w:p>
    <w:p w:rsidR="006E0CC9" w:rsidRDefault="006E0CC9" w:rsidP="005148AE">
      <w:pPr>
        <w:jc w:val="center"/>
        <w:rPr>
          <w:rFonts w:ascii="Arial" w:hAnsi="Arial" w:cs="Arial"/>
          <w:b/>
          <w:sz w:val="28"/>
          <w:szCs w:val="28"/>
        </w:rPr>
      </w:pPr>
      <w:r w:rsidRPr="005148AE">
        <w:rPr>
          <w:rFonts w:ascii="Arial" w:hAnsi="Arial" w:cs="Arial"/>
          <w:b/>
          <w:sz w:val="28"/>
          <w:szCs w:val="28"/>
        </w:rPr>
        <w:t xml:space="preserve">NMK Bergen </w:t>
      </w:r>
      <w:r>
        <w:rPr>
          <w:rFonts w:ascii="Arial" w:hAnsi="Arial" w:cs="Arial"/>
          <w:b/>
          <w:sz w:val="28"/>
          <w:szCs w:val="28"/>
        </w:rPr>
        <w:t>–</w:t>
      </w:r>
      <w:r w:rsidRPr="005148AE">
        <w:rPr>
          <w:rFonts w:ascii="Arial" w:hAnsi="Arial" w:cs="Arial"/>
          <w:b/>
          <w:sz w:val="28"/>
          <w:szCs w:val="28"/>
        </w:rPr>
        <w:t xml:space="preserve"> Gokartgruppen</w:t>
      </w:r>
    </w:p>
    <w:p w:rsidR="006E0CC9" w:rsidRDefault="006E0CC9" w:rsidP="005148AE">
      <w:pPr>
        <w:jc w:val="center"/>
        <w:rPr>
          <w:rFonts w:ascii="Arial" w:hAnsi="Arial" w:cs="Arial"/>
          <w:b/>
          <w:sz w:val="28"/>
          <w:szCs w:val="28"/>
        </w:rPr>
      </w:pPr>
    </w:p>
    <w:p w:rsidR="006E0CC9" w:rsidRDefault="006E0CC9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Foresatt: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80"/>
      </w:tblPr>
      <w:tblGrid>
        <w:gridCol w:w="3510"/>
        <w:gridCol w:w="5702"/>
      </w:tblGrid>
      <w:tr w:rsidR="006E0CC9" w:rsidRPr="00FD6E2E" w:rsidTr="00FD6E2E">
        <w:tc>
          <w:tcPr>
            <w:tcW w:w="3510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Etternavn:</w:t>
            </w:r>
          </w:p>
        </w:tc>
        <w:bookmarkStart w:id="0" w:name="Tekst1"/>
        <w:tc>
          <w:tcPr>
            <w:tcW w:w="5702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6E0CC9" w:rsidRPr="00FD6E2E" w:rsidTr="00FD6E2E">
        <w:tc>
          <w:tcPr>
            <w:tcW w:w="3510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Fornavn:</w:t>
            </w:r>
          </w:p>
        </w:tc>
        <w:bookmarkStart w:id="1" w:name="Tekst2"/>
        <w:tc>
          <w:tcPr>
            <w:tcW w:w="5702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6E0CC9" w:rsidRPr="00FD6E2E" w:rsidTr="00FD6E2E">
        <w:tc>
          <w:tcPr>
            <w:tcW w:w="3510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Mob tlf:</w:t>
            </w:r>
          </w:p>
        </w:tc>
        <w:bookmarkStart w:id="2" w:name="Tekst3"/>
        <w:tc>
          <w:tcPr>
            <w:tcW w:w="5702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6E0CC9" w:rsidRPr="00FD6E2E" w:rsidTr="00FD6E2E">
        <w:tc>
          <w:tcPr>
            <w:tcW w:w="3510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Pr="00FD6E2E">
              <w:rPr>
                <w:rFonts w:ascii="Arial" w:hAnsi="Arial" w:cs="Arial"/>
                <w:bCs/>
                <w:sz w:val="28"/>
                <w:szCs w:val="28"/>
              </w:rPr>
              <w:t>post:</w:t>
            </w:r>
          </w:p>
        </w:tc>
        <w:bookmarkStart w:id="3" w:name="Tekst4"/>
        <w:tc>
          <w:tcPr>
            <w:tcW w:w="5702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6E0CC9" w:rsidRPr="00FD6E2E" w:rsidTr="00FD6E2E">
        <w:tc>
          <w:tcPr>
            <w:tcW w:w="3510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Medlemskap Klubb:</w:t>
            </w:r>
          </w:p>
        </w:tc>
        <w:tc>
          <w:tcPr>
            <w:tcW w:w="5702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0CC9" w:rsidRPr="00FD6E2E" w:rsidTr="00FD6E2E">
        <w:tc>
          <w:tcPr>
            <w:tcW w:w="3510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Foresatt lisens:</w:t>
            </w:r>
          </w:p>
        </w:tc>
        <w:bookmarkStart w:id="4" w:name="Tekst5"/>
        <w:tc>
          <w:tcPr>
            <w:tcW w:w="5702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6E0CC9" w:rsidRPr="00FD6E2E" w:rsidTr="00FD6E2E">
        <w:trPr>
          <w:trHeight w:val="165"/>
        </w:trPr>
        <w:tc>
          <w:tcPr>
            <w:tcW w:w="3510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Type Lisens:</w:t>
            </w:r>
          </w:p>
        </w:tc>
        <w:bookmarkStart w:id="5" w:name="Tekst6"/>
        <w:tc>
          <w:tcPr>
            <w:tcW w:w="5702" w:type="dxa"/>
            <w:shd w:val="clear" w:color="auto" w:fill="C0C0C0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6E0CC9" w:rsidRPr="00FD6E2E" w:rsidTr="00FD6E2E">
        <w:tc>
          <w:tcPr>
            <w:tcW w:w="3510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Trenings ansvarlig kurs</w:t>
            </w:r>
          </w:p>
        </w:tc>
        <w:bookmarkStart w:id="6" w:name="Avmerking1"/>
        <w:tc>
          <w:tcPr>
            <w:tcW w:w="5702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  <w:r w:rsidRPr="00FD6E2E">
              <w:rPr>
                <w:rFonts w:ascii="Arial" w:hAnsi="Arial" w:cs="Arial"/>
                <w:b/>
                <w:sz w:val="28"/>
                <w:szCs w:val="28"/>
              </w:rPr>
              <w:t xml:space="preserve">Ja  </w:t>
            </w:r>
            <w:bookmarkStart w:id="7" w:name="Avmerking2"/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  <w:r w:rsidRPr="00FD6E2E">
              <w:rPr>
                <w:rFonts w:ascii="Arial" w:hAnsi="Arial" w:cs="Arial"/>
                <w:b/>
                <w:sz w:val="28"/>
                <w:szCs w:val="28"/>
              </w:rPr>
              <w:t>Nei</w:t>
            </w:r>
          </w:p>
        </w:tc>
      </w:tr>
    </w:tbl>
    <w:p w:rsidR="006E0CC9" w:rsidRDefault="006E0CC9" w:rsidP="005148AE">
      <w:pPr>
        <w:rPr>
          <w:rFonts w:ascii="Arial" w:hAnsi="Arial" w:cs="Arial"/>
          <w:b/>
          <w:sz w:val="28"/>
          <w:szCs w:val="28"/>
        </w:rPr>
      </w:pPr>
    </w:p>
    <w:p w:rsidR="006E0CC9" w:rsidRDefault="006E0CC9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Fører: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/>
      </w:tblPr>
      <w:tblGrid>
        <w:gridCol w:w="3369"/>
        <w:gridCol w:w="5843"/>
      </w:tblGrid>
      <w:tr w:rsidR="006E0CC9" w:rsidRPr="00FD6E2E" w:rsidTr="00FD6E2E">
        <w:tc>
          <w:tcPr>
            <w:tcW w:w="3369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Etternavn:</w:t>
            </w:r>
          </w:p>
        </w:tc>
        <w:bookmarkStart w:id="8" w:name="Tekst7"/>
        <w:tc>
          <w:tcPr>
            <w:tcW w:w="5843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6E0CC9" w:rsidRPr="00FD6E2E" w:rsidTr="00FD6E2E">
        <w:tc>
          <w:tcPr>
            <w:tcW w:w="3369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Fornavn:</w:t>
            </w:r>
          </w:p>
        </w:tc>
        <w:bookmarkStart w:id="9" w:name="Tekst8"/>
        <w:tc>
          <w:tcPr>
            <w:tcW w:w="5843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6E0CC9" w:rsidRPr="00FD6E2E" w:rsidTr="00FD6E2E">
        <w:tc>
          <w:tcPr>
            <w:tcW w:w="3369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Fødsels nr:</w:t>
            </w:r>
          </w:p>
        </w:tc>
        <w:bookmarkStart w:id="10" w:name="Tekst9"/>
        <w:tc>
          <w:tcPr>
            <w:tcW w:w="5843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6E0CC9" w:rsidRPr="00FD6E2E" w:rsidTr="00FD6E2E">
        <w:tc>
          <w:tcPr>
            <w:tcW w:w="3369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Klasse:</w:t>
            </w:r>
          </w:p>
        </w:tc>
        <w:tc>
          <w:tcPr>
            <w:tcW w:w="5843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0CC9" w:rsidRPr="00FD6E2E" w:rsidTr="00FD6E2E">
        <w:tc>
          <w:tcPr>
            <w:tcW w:w="3369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Medlemskap Klubb:</w:t>
            </w:r>
          </w:p>
        </w:tc>
        <w:bookmarkStart w:id="11" w:name="Liste3"/>
        <w:tc>
          <w:tcPr>
            <w:tcW w:w="5843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Liste3"/>
                  <w:enabled/>
                  <w:calcOnExit w:val="0"/>
                  <w:ddLis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6E0CC9" w:rsidRPr="00FD6E2E" w:rsidTr="00FD6E2E">
        <w:tc>
          <w:tcPr>
            <w:tcW w:w="3369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Førerlisens:</w:t>
            </w:r>
          </w:p>
        </w:tc>
        <w:bookmarkStart w:id="12" w:name="Tekst10"/>
        <w:tc>
          <w:tcPr>
            <w:tcW w:w="5843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6E0CC9" w:rsidRPr="00FD6E2E" w:rsidTr="00FD6E2E">
        <w:tc>
          <w:tcPr>
            <w:tcW w:w="3369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Baneleie NMK Bergen:</w:t>
            </w:r>
          </w:p>
        </w:tc>
        <w:bookmarkStart w:id="13" w:name="Avmerking3"/>
        <w:tc>
          <w:tcPr>
            <w:tcW w:w="5843" w:type="dxa"/>
            <w:shd w:val="clear" w:color="auto" w:fill="D3DFEE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3"/>
            <w:r w:rsidRPr="00FD6E2E">
              <w:rPr>
                <w:rFonts w:ascii="Arial" w:hAnsi="Arial" w:cs="Arial"/>
                <w:b/>
                <w:sz w:val="28"/>
                <w:szCs w:val="28"/>
              </w:rPr>
              <w:t xml:space="preserve">Ja  </w:t>
            </w:r>
            <w:bookmarkStart w:id="14" w:name="Avmerking4"/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4"/>
            <w:r w:rsidRPr="00FD6E2E">
              <w:rPr>
                <w:rFonts w:ascii="Arial" w:hAnsi="Arial" w:cs="Arial"/>
                <w:b/>
                <w:sz w:val="28"/>
                <w:szCs w:val="28"/>
              </w:rPr>
              <w:t>Nei</w:t>
            </w:r>
          </w:p>
        </w:tc>
      </w:tr>
      <w:tr w:rsidR="006E0CC9" w:rsidRPr="00FD6E2E" w:rsidTr="00FD6E2E">
        <w:tc>
          <w:tcPr>
            <w:tcW w:w="3369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Start nr:</w:t>
            </w:r>
          </w:p>
        </w:tc>
        <w:bookmarkStart w:id="15" w:name="Tekst11"/>
        <w:tc>
          <w:tcPr>
            <w:tcW w:w="5843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6E0CC9" w:rsidRDefault="006E0CC9" w:rsidP="005148AE">
      <w:pPr>
        <w:rPr>
          <w:rFonts w:ascii="Arial" w:hAnsi="Arial" w:cs="Arial"/>
          <w:b/>
          <w:sz w:val="28"/>
          <w:szCs w:val="28"/>
        </w:rPr>
      </w:pPr>
    </w:p>
    <w:p w:rsidR="006E0CC9" w:rsidRDefault="006E0CC9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Gokarten: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80"/>
      </w:tblPr>
      <w:tblGrid>
        <w:gridCol w:w="3369"/>
        <w:gridCol w:w="5843"/>
      </w:tblGrid>
      <w:tr w:rsidR="006E0CC9" w:rsidRPr="00FD6E2E" w:rsidTr="00FD6E2E">
        <w:tc>
          <w:tcPr>
            <w:tcW w:w="3369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Merke:</w:t>
            </w:r>
          </w:p>
        </w:tc>
        <w:bookmarkStart w:id="16" w:name="Tekst12"/>
        <w:tc>
          <w:tcPr>
            <w:tcW w:w="5843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6E0CC9" w:rsidRPr="00FD6E2E" w:rsidTr="00FD6E2E">
        <w:tc>
          <w:tcPr>
            <w:tcW w:w="3369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Ramme nr:</w:t>
            </w:r>
          </w:p>
        </w:tc>
        <w:bookmarkStart w:id="17" w:name="Tekst13"/>
        <w:tc>
          <w:tcPr>
            <w:tcW w:w="5843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</w:p>
        </w:tc>
      </w:tr>
      <w:tr w:rsidR="006E0CC9" w:rsidRPr="00FD6E2E" w:rsidTr="00FD6E2E">
        <w:tc>
          <w:tcPr>
            <w:tcW w:w="3369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Vognlisens</w:t>
            </w:r>
          </w:p>
        </w:tc>
        <w:bookmarkStart w:id="18" w:name="Tekst14"/>
        <w:tc>
          <w:tcPr>
            <w:tcW w:w="5843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8"/>
          </w:p>
        </w:tc>
      </w:tr>
      <w:tr w:rsidR="006E0CC9" w:rsidRPr="00FD6E2E" w:rsidTr="00FD6E2E">
        <w:trPr>
          <w:trHeight w:val="215"/>
        </w:trPr>
        <w:tc>
          <w:tcPr>
            <w:tcW w:w="3369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43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0CC9" w:rsidRPr="00FD6E2E" w:rsidTr="00FD6E2E">
        <w:tc>
          <w:tcPr>
            <w:tcW w:w="3369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Merke:</w:t>
            </w:r>
          </w:p>
        </w:tc>
        <w:bookmarkStart w:id="19" w:name="Tekst15"/>
        <w:tc>
          <w:tcPr>
            <w:tcW w:w="5843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</w:tc>
      </w:tr>
      <w:tr w:rsidR="006E0CC9" w:rsidRPr="00FD6E2E" w:rsidTr="00FD6E2E">
        <w:tc>
          <w:tcPr>
            <w:tcW w:w="3369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Ramme nr:</w:t>
            </w:r>
          </w:p>
        </w:tc>
        <w:bookmarkStart w:id="20" w:name="Tekst16"/>
        <w:tc>
          <w:tcPr>
            <w:tcW w:w="5843" w:type="dxa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6E0CC9" w:rsidRPr="00FD6E2E" w:rsidTr="00FD6E2E">
        <w:tc>
          <w:tcPr>
            <w:tcW w:w="3369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2E">
              <w:rPr>
                <w:rFonts w:ascii="Arial" w:hAnsi="Arial" w:cs="Arial"/>
                <w:bCs/>
                <w:sz w:val="28"/>
                <w:szCs w:val="28"/>
              </w:rPr>
              <w:t>Vognlisens</w:t>
            </w:r>
          </w:p>
        </w:tc>
        <w:bookmarkStart w:id="21" w:name="Tekst17"/>
        <w:tc>
          <w:tcPr>
            <w:tcW w:w="5843" w:type="dxa"/>
            <w:shd w:val="clear" w:color="auto" w:fill="E6EED5"/>
          </w:tcPr>
          <w:p w:rsidR="006E0CC9" w:rsidRPr="00FD6E2E" w:rsidRDefault="006E0CC9" w:rsidP="00FD6E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D6E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1"/>
          </w:p>
        </w:tc>
      </w:tr>
    </w:tbl>
    <w:p w:rsidR="006E0CC9" w:rsidRDefault="006E0CC9" w:rsidP="005148AE">
      <w:pPr>
        <w:rPr>
          <w:rFonts w:ascii="Arial" w:hAnsi="Arial" w:cs="Arial"/>
          <w:b/>
          <w:sz w:val="28"/>
          <w:szCs w:val="28"/>
        </w:rPr>
      </w:pPr>
    </w:p>
    <w:p w:rsidR="006E0CC9" w:rsidRPr="005148AE" w:rsidRDefault="006E0CC9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Fyll ut skjema, skriv ut. Leveres treningsansvarlig før første trening.</w:t>
      </w:r>
    </w:p>
    <w:sectPr w:rsidR="006E0CC9" w:rsidRPr="005148AE" w:rsidSect="005C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AE"/>
    <w:rsid w:val="00030741"/>
    <w:rsid w:val="000A14A6"/>
    <w:rsid w:val="001C7F09"/>
    <w:rsid w:val="002502AA"/>
    <w:rsid w:val="002E72B6"/>
    <w:rsid w:val="005148AE"/>
    <w:rsid w:val="005B411D"/>
    <w:rsid w:val="005C066D"/>
    <w:rsid w:val="006E0CC9"/>
    <w:rsid w:val="009A25A3"/>
    <w:rsid w:val="00EA511F"/>
    <w:rsid w:val="00F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48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Shading">
    <w:name w:val="Light Shading"/>
    <w:basedOn w:val="TableNormal"/>
    <w:uiPriority w:val="99"/>
    <w:rsid w:val="002502A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3">
    <w:name w:val="Light Grid Accent 3"/>
    <w:basedOn w:val="TableNormal"/>
    <w:uiPriority w:val="99"/>
    <w:rsid w:val="002502A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Utøver Registrering</dc:title>
  <dc:subject/>
  <dc:creator>Bjørn</dc:creator>
  <cp:keywords/>
  <dc:description/>
  <cp:lastModifiedBy>Modum1</cp:lastModifiedBy>
  <cp:revision>2</cp:revision>
  <dcterms:created xsi:type="dcterms:W3CDTF">2013-04-05T12:14:00Z</dcterms:created>
  <dcterms:modified xsi:type="dcterms:W3CDTF">2013-04-05T12:14:00Z</dcterms:modified>
</cp:coreProperties>
</file>